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28" w:rsidRPr="00A57428" w:rsidRDefault="00A57428" w:rsidP="00A57428">
      <w:pPr>
        <w:pStyle w:val="berschrift1"/>
        <w:rPr>
          <w:sz w:val="32"/>
        </w:rPr>
      </w:pPr>
      <w:r w:rsidRPr="00A57428">
        <w:rPr>
          <w:sz w:val="32"/>
        </w:rPr>
        <w:t xml:space="preserve">Formular zur Aktualisierung </w:t>
      </w:r>
      <w:r w:rsidR="00296462">
        <w:rPr>
          <w:sz w:val="32"/>
        </w:rPr>
        <w:t xml:space="preserve">oder zum Neueintrag </w:t>
      </w:r>
      <w:r w:rsidRPr="00A57428">
        <w:rPr>
          <w:sz w:val="32"/>
        </w:rPr>
        <w:t>eines Projekts in der COVID-19-Forschungsübersicht der Medizininformatik-Initiative (MII)</w:t>
      </w:r>
    </w:p>
    <w:p w:rsidR="00A4037D" w:rsidRDefault="00A4037D" w:rsidP="00B05F91">
      <w:pPr>
        <w:spacing w:after="200" w:line="276" w:lineRule="auto"/>
        <w:jc w:val="left"/>
      </w:pPr>
    </w:p>
    <w:p w:rsidR="00296462" w:rsidRPr="00670FD9" w:rsidRDefault="00BE279F" w:rsidP="00B05F91">
      <w:pPr>
        <w:spacing w:after="200" w:line="276" w:lineRule="auto"/>
        <w:jc w:val="left"/>
        <w:rPr>
          <w:i/>
          <w:sz w:val="28"/>
        </w:rPr>
      </w:pPr>
      <w:r w:rsidRPr="00670FD9">
        <w:rPr>
          <w:i/>
          <w:sz w:val="28"/>
        </w:rPr>
        <w:t xml:space="preserve">Die Forschungsprojekte werden auf der Webseite der MII unter </w:t>
      </w:r>
      <w:hyperlink r:id="rId7" w:history="1">
        <w:r w:rsidRPr="00670FD9">
          <w:rPr>
            <w:rStyle w:val="Hyperlink"/>
            <w:i/>
            <w:color w:val="auto"/>
            <w:sz w:val="28"/>
            <w:u w:val="none"/>
          </w:rPr>
          <w:t>https://www.medizininformatik-initiative.de/de/covid-19-forschungsuebersicht</w:t>
        </w:r>
      </w:hyperlink>
      <w:r w:rsidRPr="00670FD9">
        <w:rPr>
          <w:i/>
          <w:sz w:val="28"/>
        </w:rPr>
        <w:t xml:space="preserve"> veröffentlicht.</w:t>
      </w:r>
      <w:r w:rsidR="00670FD9" w:rsidRPr="00670FD9">
        <w:rPr>
          <w:i/>
          <w:sz w:val="28"/>
        </w:rPr>
        <w:t xml:space="preserve"> Die Redaktion behält sich die Veröffentlichung vor.</w:t>
      </w:r>
    </w:p>
    <w:p w:rsidR="00296462" w:rsidRPr="00A4037D" w:rsidRDefault="00296462" w:rsidP="00B05F91">
      <w:pPr>
        <w:spacing w:after="200" w:line="276" w:lineRule="auto"/>
        <w:jc w:val="lef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B05F91" w:rsidTr="00B05F91">
        <w:tc>
          <w:tcPr>
            <w:tcW w:w="9344" w:type="dxa"/>
          </w:tcPr>
          <w:p w:rsidR="00B05F91" w:rsidRDefault="00B05F91" w:rsidP="00296462">
            <w:pPr>
              <w:spacing w:after="200" w:line="276" w:lineRule="auto"/>
              <w:jc w:val="left"/>
              <w:rPr>
                <w:b/>
              </w:rPr>
            </w:pPr>
            <w:r w:rsidRPr="00B05F91">
              <w:rPr>
                <w:b/>
              </w:rPr>
              <w:t>Projekteintrag</w:t>
            </w:r>
          </w:p>
        </w:tc>
      </w:tr>
      <w:tr w:rsidR="00B05F91" w:rsidTr="00B05F91">
        <w:tc>
          <w:tcPr>
            <w:tcW w:w="9344" w:type="dxa"/>
          </w:tcPr>
          <w:p w:rsidR="00B05F91" w:rsidRPr="00B05F91" w:rsidRDefault="002A009E" w:rsidP="00B05F91">
            <w:pPr>
              <w:spacing w:after="200"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11699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374">
              <w:rPr>
                <w:sz w:val="24"/>
              </w:rPr>
              <w:t xml:space="preserve"> </w:t>
            </w:r>
            <w:r w:rsidR="00B05F91" w:rsidRPr="00B05F91">
              <w:rPr>
                <w:sz w:val="24"/>
              </w:rPr>
              <w:t>Neuer Eintrag</w:t>
            </w:r>
            <w:r w:rsidR="00B05F91" w:rsidRPr="00B05F91">
              <w:rPr>
                <w:sz w:val="24"/>
              </w:rPr>
              <w:tab/>
            </w:r>
          </w:p>
          <w:p w:rsidR="00B05F91" w:rsidRDefault="002A009E" w:rsidP="00B05F91">
            <w:pPr>
              <w:spacing w:after="200" w:line="276" w:lineRule="auto"/>
              <w:jc w:val="left"/>
              <w:rPr>
                <w:b/>
              </w:rPr>
            </w:pPr>
            <w:sdt>
              <w:sdtPr>
                <w:rPr>
                  <w:sz w:val="24"/>
                </w:rPr>
                <w:id w:val="19942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FE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374">
              <w:rPr>
                <w:sz w:val="24"/>
              </w:rPr>
              <w:t xml:space="preserve"> </w:t>
            </w:r>
            <w:r w:rsidR="00B05F91" w:rsidRPr="00B05F91">
              <w:rPr>
                <w:sz w:val="24"/>
              </w:rPr>
              <w:t>Bereits auf der MII-Webseite eingetragenes Projekt</w:t>
            </w:r>
            <w:r w:rsidR="00B05F91">
              <w:tab/>
            </w:r>
          </w:p>
        </w:tc>
      </w:tr>
      <w:tr w:rsidR="00B05F91" w:rsidTr="00296462">
        <w:tc>
          <w:tcPr>
            <w:tcW w:w="9344" w:type="dxa"/>
            <w:tcBorders>
              <w:bottom w:val="single" w:sz="4" w:space="0" w:color="auto"/>
            </w:tcBorders>
          </w:tcPr>
          <w:p w:rsidR="00296462" w:rsidRDefault="00296462" w:rsidP="00B05F91">
            <w:pPr>
              <w:spacing w:after="200" w:line="276" w:lineRule="auto"/>
              <w:jc w:val="left"/>
              <w:rPr>
                <w:b/>
              </w:rPr>
            </w:pPr>
          </w:p>
          <w:p w:rsidR="00B05F91" w:rsidRPr="00296462" w:rsidRDefault="00B05F91" w:rsidP="00B05F91">
            <w:pPr>
              <w:spacing w:after="200" w:line="276" w:lineRule="auto"/>
              <w:jc w:val="left"/>
              <w:rPr>
                <w:b/>
              </w:rPr>
            </w:pPr>
            <w:r w:rsidRPr="00B05F91">
              <w:rPr>
                <w:b/>
              </w:rPr>
              <w:t>Projekttitel</w:t>
            </w:r>
          </w:p>
        </w:tc>
      </w:tr>
      <w:tr w:rsidR="00B05F91" w:rsidTr="00296462">
        <w:sdt>
          <w:sdtPr>
            <w:rPr>
              <w:sz w:val="24"/>
            </w:rPr>
            <w:id w:val="884378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5F91" w:rsidRPr="00296462" w:rsidRDefault="00670FD9" w:rsidP="00B05F91">
                <w:pPr>
                  <w:spacing w:after="200" w:line="276" w:lineRule="auto"/>
                  <w:jc w:val="left"/>
                  <w:rPr>
                    <w:b/>
                    <w:sz w:val="20"/>
                  </w:rPr>
                </w:pPr>
                <w:r w:rsidRPr="00434AF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5F91" w:rsidTr="0029646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296462" w:rsidRDefault="00296462" w:rsidP="00296462">
            <w:pPr>
              <w:spacing w:after="200" w:line="276" w:lineRule="auto"/>
              <w:jc w:val="left"/>
              <w:rPr>
                <w:b/>
              </w:rPr>
            </w:pPr>
          </w:p>
          <w:p w:rsidR="00B05F91" w:rsidRDefault="00B05F91" w:rsidP="00296462">
            <w:pPr>
              <w:spacing w:after="200" w:line="276" w:lineRule="auto"/>
              <w:jc w:val="left"/>
              <w:rPr>
                <w:b/>
              </w:rPr>
            </w:pPr>
            <w:r w:rsidRPr="00B05F91">
              <w:rPr>
                <w:b/>
              </w:rPr>
              <w:t>Projektbeschreibung</w:t>
            </w:r>
          </w:p>
        </w:tc>
      </w:tr>
      <w:tr w:rsidR="00B05F91" w:rsidTr="00296462">
        <w:sdt>
          <w:sdtPr>
            <w:rPr>
              <w:sz w:val="24"/>
            </w:rPr>
            <w:id w:val="4928475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6462" w:rsidRPr="003C4FE8" w:rsidRDefault="00670FD9" w:rsidP="00B05F91">
                <w:pPr>
                  <w:spacing w:after="200" w:line="276" w:lineRule="auto"/>
                  <w:jc w:val="left"/>
                  <w:rPr>
                    <w:sz w:val="24"/>
                  </w:rPr>
                </w:pPr>
                <w:r w:rsidRPr="00434AF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5F91" w:rsidTr="00296462">
        <w:tc>
          <w:tcPr>
            <w:tcW w:w="9344" w:type="dxa"/>
            <w:tcBorders>
              <w:top w:val="single" w:sz="4" w:space="0" w:color="auto"/>
            </w:tcBorders>
          </w:tcPr>
          <w:p w:rsidR="00296462" w:rsidRDefault="00296462" w:rsidP="00296462">
            <w:pPr>
              <w:spacing w:after="200" w:line="276" w:lineRule="auto"/>
              <w:jc w:val="left"/>
              <w:rPr>
                <w:b/>
              </w:rPr>
            </w:pPr>
          </w:p>
          <w:p w:rsidR="00B05F91" w:rsidRDefault="00B05F91" w:rsidP="00296462">
            <w:pPr>
              <w:spacing w:after="200" w:line="276" w:lineRule="auto"/>
              <w:jc w:val="left"/>
              <w:rPr>
                <w:b/>
              </w:rPr>
            </w:pPr>
            <w:r w:rsidRPr="00B05F91">
              <w:rPr>
                <w:b/>
              </w:rPr>
              <w:t>Projektart</w:t>
            </w:r>
            <w:r w:rsidR="00BE279F">
              <w:rPr>
                <w:b/>
              </w:rPr>
              <w:t xml:space="preserve"> (bitte ein Feld auswählen)</w:t>
            </w:r>
          </w:p>
        </w:tc>
      </w:tr>
      <w:tr w:rsidR="00B05F91" w:rsidTr="00B05F91">
        <w:tc>
          <w:tcPr>
            <w:tcW w:w="9344" w:type="dxa"/>
          </w:tcPr>
          <w:p w:rsidR="00B05F91" w:rsidRPr="00B05F91" w:rsidRDefault="002A009E" w:rsidP="00B05F91">
            <w:pPr>
              <w:spacing w:after="200"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3744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374">
              <w:rPr>
                <w:sz w:val="24"/>
              </w:rPr>
              <w:t xml:space="preserve"> </w:t>
            </w:r>
            <w:r w:rsidR="00B05F91" w:rsidRPr="00B05F91">
              <w:rPr>
                <w:sz w:val="24"/>
              </w:rPr>
              <w:t>Beobachtungsstudien</w:t>
            </w:r>
          </w:p>
          <w:p w:rsidR="00B05F91" w:rsidRPr="00B05F91" w:rsidRDefault="002A009E" w:rsidP="00B05F91">
            <w:pPr>
              <w:spacing w:after="200"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64843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374">
              <w:rPr>
                <w:sz w:val="24"/>
              </w:rPr>
              <w:t xml:space="preserve"> </w:t>
            </w:r>
            <w:r w:rsidR="00B05F91" w:rsidRPr="00B05F91">
              <w:rPr>
                <w:sz w:val="24"/>
              </w:rPr>
              <w:t>Interventionelle Studien</w:t>
            </w:r>
          </w:p>
          <w:p w:rsidR="00B05F91" w:rsidRPr="00B05F91" w:rsidRDefault="002A009E" w:rsidP="00B05F91">
            <w:pPr>
              <w:spacing w:after="200"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2876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374">
              <w:rPr>
                <w:sz w:val="24"/>
              </w:rPr>
              <w:t xml:space="preserve"> </w:t>
            </w:r>
            <w:r w:rsidR="00B05F91" w:rsidRPr="00B05F91">
              <w:rPr>
                <w:sz w:val="24"/>
              </w:rPr>
              <w:t>IT-Systeme/Apps</w:t>
            </w:r>
          </w:p>
          <w:p w:rsidR="00B05F91" w:rsidRPr="00B05F91" w:rsidRDefault="002A009E" w:rsidP="00B05F91">
            <w:pPr>
              <w:spacing w:after="200"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92742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374">
              <w:rPr>
                <w:sz w:val="24"/>
              </w:rPr>
              <w:t xml:space="preserve"> </w:t>
            </w:r>
            <w:r w:rsidR="00B05F91" w:rsidRPr="00B05F91">
              <w:rPr>
                <w:sz w:val="24"/>
              </w:rPr>
              <w:t>Datentransformation und Datenintegration</w:t>
            </w:r>
          </w:p>
          <w:p w:rsidR="00B05F91" w:rsidRPr="00B05F91" w:rsidRDefault="002A009E" w:rsidP="00B05F91">
            <w:pPr>
              <w:spacing w:after="200" w:line="276" w:lineRule="auto"/>
              <w:jc w:val="left"/>
              <w:rPr>
                <w:sz w:val="24"/>
              </w:rPr>
            </w:pPr>
            <w:sdt>
              <w:sdtPr>
                <w:rPr>
                  <w:sz w:val="24"/>
                </w:rPr>
                <w:id w:val="-18088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D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D0374">
              <w:rPr>
                <w:sz w:val="24"/>
              </w:rPr>
              <w:t xml:space="preserve"> </w:t>
            </w:r>
            <w:r w:rsidR="00B05F91" w:rsidRPr="00B05F91">
              <w:rPr>
                <w:sz w:val="24"/>
              </w:rPr>
              <w:t>Data Analytics</w:t>
            </w:r>
          </w:p>
          <w:p w:rsidR="00B05F91" w:rsidRDefault="00B05F91" w:rsidP="00B05F91">
            <w:pPr>
              <w:spacing w:after="200" w:line="276" w:lineRule="auto"/>
              <w:jc w:val="left"/>
              <w:rPr>
                <w:b/>
              </w:rPr>
            </w:pPr>
          </w:p>
        </w:tc>
      </w:tr>
      <w:tr w:rsidR="00B05F91" w:rsidTr="00296462">
        <w:tc>
          <w:tcPr>
            <w:tcW w:w="9344" w:type="dxa"/>
            <w:tcBorders>
              <w:bottom w:val="single" w:sz="4" w:space="0" w:color="auto"/>
            </w:tcBorders>
          </w:tcPr>
          <w:p w:rsidR="00B05F91" w:rsidRPr="00B05F91" w:rsidRDefault="00B05F91" w:rsidP="00296462">
            <w:pPr>
              <w:spacing w:after="200" w:line="276" w:lineRule="auto"/>
              <w:jc w:val="left"/>
              <w:rPr>
                <w:sz w:val="24"/>
              </w:rPr>
            </w:pPr>
            <w:r w:rsidRPr="00B05F91">
              <w:rPr>
                <w:b/>
              </w:rPr>
              <w:lastRenderedPageBreak/>
              <w:t>Projektziele</w:t>
            </w:r>
          </w:p>
        </w:tc>
      </w:tr>
      <w:tr w:rsidR="00B05F91" w:rsidTr="00296462">
        <w:sdt>
          <w:sdtPr>
            <w:rPr>
              <w:sz w:val="24"/>
            </w:rPr>
            <w:id w:val="114486315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6462" w:rsidRPr="00B05F91" w:rsidRDefault="00670FD9" w:rsidP="00B05F91">
                <w:pPr>
                  <w:spacing w:after="200" w:line="276" w:lineRule="auto"/>
                  <w:jc w:val="left"/>
                  <w:rPr>
                    <w:b/>
                  </w:rPr>
                </w:pPr>
                <w:r w:rsidRPr="00434AF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5F91" w:rsidTr="0029646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296462" w:rsidRDefault="00296462" w:rsidP="00B05F91">
            <w:pPr>
              <w:spacing w:after="200" w:line="276" w:lineRule="auto"/>
              <w:jc w:val="left"/>
              <w:rPr>
                <w:b/>
              </w:rPr>
            </w:pPr>
          </w:p>
          <w:p w:rsidR="00B05F91" w:rsidRPr="00B05F91" w:rsidRDefault="00B05F91" w:rsidP="00B05F91">
            <w:pPr>
              <w:spacing w:after="200" w:line="276" w:lineRule="auto"/>
              <w:jc w:val="left"/>
              <w:rPr>
                <w:b/>
              </w:rPr>
            </w:pPr>
            <w:r w:rsidRPr="00B05F91">
              <w:rPr>
                <w:b/>
              </w:rPr>
              <w:t xml:space="preserve">E-Mail-Adresse </w:t>
            </w:r>
          </w:p>
        </w:tc>
      </w:tr>
      <w:tr w:rsidR="00B05F91" w:rsidTr="00296462">
        <w:sdt>
          <w:sdtPr>
            <w:rPr>
              <w:sz w:val="24"/>
            </w:rPr>
            <w:id w:val="466639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05F91" w:rsidRPr="00296462" w:rsidRDefault="00670FD9" w:rsidP="00B05F91">
                <w:pPr>
                  <w:spacing w:after="200" w:line="276" w:lineRule="auto"/>
                  <w:jc w:val="left"/>
                  <w:rPr>
                    <w:b/>
                    <w:sz w:val="20"/>
                  </w:rPr>
                </w:pPr>
                <w:r w:rsidRPr="00434AF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05F91" w:rsidTr="0029646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296462" w:rsidRDefault="00296462" w:rsidP="00B05F91">
            <w:pPr>
              <w:spacing w:after="200" w:line="276" w:lineRule="auto"/>
              <w:jc w:val="left"/>
              <w:rPr>
                <w:b/>
              </w:rPr>
            </w:pPr>
          </w:p>
          <w:p w:rsidR="00B05F91" w:rsidRPr="00B05F91" w:rsidRDefault="00B05F91" w:rsidP="00296462">
            <w:pPr>
              <w:spacing w:after="200" w:line="276" w:lineRule="auto"/>
              <w:jc w:val="left"/>
              <w:rPr>
                <w:b/>
              </w:rPr>
            </w:pPr>
            <w:r w:rsidRPr="00B05F91">
              <w:rPr>
                <w:b/>
              </w:rPr>
              <w:t>Link</w:t>
            </w:r>
          </w:p>
        </w:tc>
      </w:tr>
      <w:tr w:rsidR="00B05F91" w:rsidTr="00296462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91" w:rsidRPr="00B05F91" w:rsidRDefault="00B05F91" w:rsidP="00B05F91">
            <w:pPr>
              <w:spacing w:after="200" w:line="276" w:lineRule="auto"/>
              <w:jc w:val="left"/>
              <w:rPr>
                <w:sz w:val="24"/>
              </w:rPr>
            </w:pPr>
            <w:r w:rsidRPr="00B05F91">
              <w:rPr>
                <w:sz w:val="24"/>
              </w:rPr>
              <w:t>URL</w:t>
            </w:r>
            <w:r w:rsidR="00296462">
              <w:rPr>
                <w:sz w:val="24"/>
              </w:rPr>
              <w:t>:</w:t>
            </w:r>
            <w:r w:rsidR="00BE279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442922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70FD9" w:rsidRPr="00434AF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05F91" w:rsidRPr="00B05F91" w:rsidRDefault="00B05F91" w:rsidP="00296462">
            <w:pPr>
              <w:spacing w:after="200" w:line="276" w:lineRule="auto"/>
              <w:jc w:val="left"/>
              <w:rPr>
                <w:b/>
              </w:rPr>
            </w:pPr>
            <w:r w:rsidRPr="00B05F91">
              <w:rPr>
                <w:sz w:val="24"/>
              </w:rPr>
              <w:t>Link-</w:t>
            </w:r>
            <w:r w:rsidR="00296462">
              <w:rPr>
                <w:sz w:val="24"/>
              </w:rPr>
              <w:t>Bezeichnung:</w:t>
            </w:r>
            <w:r w:rsidR="00BE279F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120290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70FD9" w:rsidRPr="00434AF3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05F91" w:rsidTr="00296462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296462" w:rsidRDefault="00296462" w:rsidP="00296462">
            <w:pPr>
              <w:spacing w:after="200" w:line="276" w:lineRule="auto"/>
              <w:jc w:val="left"/>
              <w:rPr>
                <w:b/>
              </w:rPr>
            </w:pPr>
          </w:p>
          <w:p w:rsidR="00B05F91" w:rsidRPr="00B05F91" w:rsidRDefault="00B05F91" w:rsidP="00296462">
            <w:pPr>
              <w:spacing w:after="200" w:line="276" w:lineRule="auto"/>
              <w:jc w:val="left"/>
              <w:rPr>
                <w:sz w:val="24"/>
              </w:rPr>
            </w:pPr>
            <w:r w:rsidRPr="00B05F91">
              <w:rPr>
                <w:b/>
              </w:rPr>
              <w:t>Projektlaufzeit (von MM/JJJJ bis MM/JJJJ)</w:t>
            </w:r>
          </w:p>
        </w:tc>
      </w:tr>
      <w:tr w:rsidR="00B05F91" w:rsidTr="00296462">
        <w:sdt>
          <w:sdtPr>
            <w:rPr>
              <w:sz w:val="24"/>
            </w:rPr>
            <w:id w:val="-6053465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3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6462" w:rsidRPr="00B05F91" w:rsidRDefault="00670FD9" w:rsidP="00B05F91">
                <w:pPr>
                  <w:spacing w:after="200" w:line="276" w:lineRule="auto"/>
                  <w:jc w:val="left"/>
                  <w:rPr>
                    <w:b/>
                  </w:rPr>
                </w:pPr>
                <w:r w:rsidRPr="00434AF3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B05F91" w:rsidRPr="00296462" w:rsidRDefault="00B05F91" w:rsidP="00DD047C">
      <w:pPr>
        <w:spacing w:after="200" w:line="276" w:lineRule="auto"/>
        <w:jc w:val="left"/>
      </w:pPr>
      <w:bookmarkStart w:id="0" w:name="_GoBack"/>
      <w:bookmarkEnd w:id="0"/>
    </w:p>
    <w:sectPr w:rsidR="00B05F91" w:rsidRPr="00296462" w:rsidSect="00E023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588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9E" w:rsidRDefault="002A009E" w:rsidP="003D267C">
      <w:r>
        <w:separator/>
      </w:r>
    </w:p>
  </w:endnote>
  <w:endnote w:type="continuationSeparator" w:id="0">
    <w:p w:rsidR="002A009E" w:rsidRDefault="002A009E" w:rsidP="003D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908" w:rsidRPr="00EE4400" w:rsidRDefault="00670FD9" w:rsidP="00EE4400">
    <w:pPr>
      <w:pStyle w:val="Fuzeile"/>
      <w:rPr>
        <w:sz w:val="14"/>
        <w:szCs w:val="14"/>
        <w:lang w:val="de-DE"/>
      </w:rPr>
    </w:pPr>
    <w:r>
      <w:t>Formular - Projekteintrag</w:t>
    </w:r>
    <w:r w:rsidR="00946F8E" w:rsidRPr="00EE4400">
      <w:rPr>
        <w:lang w:val="de-DE"/>
      </w:rPr>
      <w:tab/>
    </w:r>
    <w:r w:rsidR="00EE4400">
      <w:fldChar w:fldCharType="begin"/>
    </w:r>
    <w:r w:rsidR="00EE4400">
      <w:instrText xml:space="preserve"> DATE  \@ "dd.MM.YYYY"  \* MERGEFORMAT </w:instrText>
    </w:r>
    <w:r w:rsidR="00EE4400">
      <w:fldChar w:fldCharType="separate"/>
    </w:r>
    <w:r>
      <w:t>29.09.2020</w:t>
    </w:r>
    <w:r w:rsidR="00EE4400">
      <w:fldChar w:fldCharType="end"/>
    </w:r>
    <w:r w:rsidR="00946F8E" w:rsidRPr="00EE4400">
      <w:rPr>
        <w:lang w:val="de-DE"/>
      </w:rPr>
      <w:tab/>
    </w:r>
    <w:r w:rsidR="00946F8E" w:rsidRPr="009C3401">
      <w:rPr>
        <w:sz w:val="14"/>
        <w:szCs w:val="14"/>
      </w:rPr>
      <w:fldChar w:fldCharType="begin"/>
    </w:r>
    <w:r w:rsidR="00946F8E" w:rsidRPr="00EE4400">
      <w:rPr>
        <w:sz w:val="14"/>
        <w:szCs w:val="14"/>
        <w:lang w:val="de-DE"/>
      </w:rPr>
      <w:instrText xml:space="preserve"> PAGE   \* MERGEFORMAT </w:instrText>
    </w:r>
    <w:r w:rsidR="00946F8E" w:rsidRPr="009C3401">
      <w:rPr>
        <w:sz w:val="14"/>
        <w:szCs w:val="14"/>
      </w:rPr>
      <w:fldChar w:fldCharType="separate"/>
    </w:r>
    <w:r w:rsidR="00E0237D">
      <w:rPr>
        <w:sz w:val="14"/>
        <w:szCs w:val="14"/>
        <w:lang w:val="de-DE"/>
      </w:rPr>
      <w:t>2</w:t>
    </w:r>
    <w:r w:rsidR="00946F8E" w:rsidRPr="009C3401">
      <w:rPr>
        <w:sz w:val="14"/>
        <w:szCs w:val="14"/>
      </w:rPr>
      <w:fldChar w:fldCharType="end"/>
    </w:r>
    <w:r w:rsidR="00946F8E" w:rsidRPr="00EE4400">
      <w:rPr>
        <w:sz w:val="14"/>
        <w:szCs w:val="14"/>
        <w:lang w:val="de-DE"/>
      </w:rPr>
      <w:t>/</w:t>
    </w:r>
    <w:r w:rsidR="00946F8E" w:rsidRPr="009C3401">
      <w:rPr>
        <w:sz w:val="14"/>
        <w:szCs w:val="14"/>
      </w:rPr>
      <w:fldChar w:fldCharType="begin"/>
    </w:r>
    <w:r w:rsidR="00946F8E" w:rsidRPr="00EE4400">
      <w:rPr>
        <w:sz w:val="14"/>
        <w:szCs w:val="14"/>
        <w:lang w:val="de-DE"/>
      </w:rPr>
      <w:instrText xml:space="preserve"> NUMPAGES  \* Arabic  \* MERGEFORMAT </w:instrText>
    </w:r>
    <w:r w:rsidR="00946F8E" w:rsidRPr="009C3401">
      <w:rPr>
        <w:sz w:val="14"/>
        <w:szCs w:val="14"/>
      </w:rPr>
      <w:fldChar w:fldCharType="separate"/>
    </w:r>
    <w:r w:rsidR="00E0237D">
      <w:rPr>
        <w:sz w:val="14"/>
        <w:szCs w:val="14"/>
        <w:lang w:val="de-DE"/>
      </w:rPr>
      <w:t>2</w:t>
    </w:r>
    <w:r w:rsidR="00946F8E" w:rsidRPr="009C3401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401" w:rsidRPr="00EE4400" w:rsidRDefault="006D4434" w:rsidP="003D267C">
    <w:pPr>
      <w:pStyle w:val="Fuzeile"/>
      <w:rPr>
        <w:sz w:val="14"/>
        <w:szCs w:val="14"/>
        <w:lang w:val="de-DE"/>
      </w:rPr>
    </w:pPr>
    <w:fldSimple w:instr=" FILENAME   \* MERGEFORMAT ">
      <w:r w:rsidR="00DC2EEB">
        <w:t>Dokument2</w:t>
      </w:r>
    </w:fldSimple>
    <w:r w:rsidR="00946F8E" w:rsidRPr="00EE4400">
      <w:rPr>
        <w:lang w:val="de-DE"/>
      </w:rPr>
      <w:tab/>
    </w:r>
    <w:r w:rsidR="00EE4400">
      <w:fldChar w:fldCharType="begin"/>
    </w:r>
    <w:r w:rsidR="00EE4400">
      <w:instrText xml:space="preserve"> DATE  \@ "d.MM.yyyy"  \* MERGEFORMAT </w:instrText>
    </w:r>
    <w:r w:rsidR="00EE4400">
      <w:fldChar w:fldCharType="separate"/>
    </w:r>
    <w:r w:rsidR="00670FD9">
      <w:t>29.09.2020</w:t>
    </w:r>
    <w:r w:rsidR="00EE4400">
      <w:fldChar w:fldCharType="end"/>
    </w:r>
    <w:r w:rsidR="007F1AA4" w:rsidRPr="00EE4400">
      <w:rPr>
        <w:lang w:val="de-DE"/>
      </w:rPr>
      <w:tab/>
    </w:r>
    <w:r w:rsidR="007F1AA4" w:rsidRPr="009C3401">
      <w:rPr>
        <w:sz w:val="14"/>
        <w:szCs w:val="14"/>
      </w:rPr>
      <w:fldChar w:fldCharType="begin"/>
    </w:r>
    <w:r w:rsidR="007F1AA4" w:rsidRPr="00EE4400">
      <w:rPr>
        <w:sz w:val="14"/>
        <w:szCs w:val="14"/>
        <w:lang w:val="de-DE"/>
      </w:rPr>
      <w:instrText xml:space="preserve"> PAGE   \* MERGEFORMAT </w:instrText>
    </w:r>
    <w:r w:rsidR="007F1AA4" w:rsidRPr="009C3401">
      <w:rPr>
        <w:sz w:val="14"/>
        <w:szCs w:val="14"/>
      </w:rPr>
      <w:fldChar w:fldCharType="separate"/>
    </w:r>
    <w:r w:rsidR="00E0237D">
      <w:rPr>
        <w:sz w:val="14"/>
        <w:szCs w:val="14"/>
        <w:lang w:val="de-DE"/>
      </w:rPr>
      <w:t>1</w:t>
    </w:r>
    <w:r w:rsidR="007F1AA4" w:rsidRPr="009C3401">
      <w:rPr>
        <w:sz w:val="14"/>
        <w:szCs w:val="14"/>
      </w:rPr>
      <w:fldChar w:fldCharType="end"/>
    </w:r>
    <w:r w:rsidR="007F1AA4" w:rsidRPr="00EE4400">
      <w:rPr>
        <w:sz w:val="14"/>
        <w:szCs w:val="14"/>
        <w:lang w:val="de-DE"/>
      </w:rPr>
      <w:t>/</w:t>
    </w:r>
    <w:r w:rsidR="007F1AA4" w:rsidRPr="009C3401">
      <w:rPr>
        <w:sz w:val="14"/>
        <w:szCs w:val="14"/>
      </w:rPr>
      <w:fldChar w:fldCharType="begin"/>
    </w:r>
    <w:r w:rsidR="007F1AA4" w:rsidRPr="00EE4400">
      <w:rPr>
        <w:sz w:val="14"/>
        <w:szCs w:val="14"/>
        <w:lang w:val="de-DE"/>
      </w:rPr>
      <w:instrText xml:space="preserve"> NUMPAGES  \* Arabic  \* MERGEFORMAT </w:instrText>
    </w:r>
    <w:r w:rsidR="007F1AA4" w:rsidRPr="009C3401">
      <w:rPr>
        <w:sz w:val="14"/>
        <w:szCs w:val="14"/>
      </w:rPr>
      <w:fldChar w:fldCharType="separate"/>
    </w:r>
    <w:r w:rsidR="00E0237D">
      <w:rPr>
        <w:sz w:val="14"/>
        <w:szCs w:val="14"/>
        <w:lang w:val="de-DE"/>
      </w:rPr>
      <w:t>2</w:t>
    </w:r>
    <w:r w:rsidR="007F1AA4" w:rsidRPr="009C3401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9E" w:rsidRDefault="002A009E" w:rsidP="003D267C">
      <w:r>
        <w:separator/>
      </w:r>
    </w:p>
  </w:footnote>
  <w:footnote w:type="continuationSeparator" w:id="0">
    <w:p w:rsidR="002A009E" w:rsidRDefault="002A009E" w:rsidP="003D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A0" w:rsidRPr="004D00B2" w:rsidRDefault="00FA66A0" w:rsidP="00FA66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700224" behindDoc="1" locked="0" layoutInCell="1" allowOverlap="1" wp14:anchorId="3DEA065C" wp14:editId="5602C4C9">
          <wp:simplePos x="0" y="0"/>
          <wp:positionH relativeFrom="margin">
            <wp:posOffset>4424045</wp:posOffset>
          </wp:positionH>
          <wp:positionV relativeFrom="margin">
            <wp:posOffset>-1106805</wp:posOffset>
          </wp:positionV>
          <wp:extent cx="1548130" cy="926465"/>
          <wp:effectExtent l="0" t="0" r="0" b="6985"/>
          <wp:wrapTight wrapText="bothSides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0B2">
      <w:t>Medizininformatik-Initiative</w:t>
    </w:r>
  </w:p>
  <w:p w:rsidR="005C1DA6" w:rsidRPr="00FA66A0" w:rsidRDefault="00FA66A0" w:rsidP="00FA66A0">
    <w:pPr>
      <w:pStyle w:val="Kopfzeile2"/>
    </w:pPr>
    <w:r>
      <w:t xml:space="preserve">Begleitstruktur  </w:t>
    </w:r>
    <w:r w:rsidRPr="004D00B2">
      <w:t xml:space="preserve">− </w:t>
    </w:r>
    <w:r>
      <w:t xml:space="preserve"> Koordinationsstelle </w:t>
    </w:r>
    <w:r w:rsidRPr="004D00B2">
      <w:t>des Nationalen Steuerungsgremiums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1D8" w:rsidRPr="004D00B2" w:rsidRDefault="00F341D8" w:rsidP="00F341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8176" behindDoc="1" locked="0" layoutInCell="1" allowOverlap="1" wp14:anchorId="43442E95" wp14:editId="29BBE29F">
          <wp:simplePos x="0" y="0"/>
          <wp:positionH relativeFrom="margin">
            <wp:posOffset>4424045</wp:posOffset>
          </wp:positionH>
          <wp:positionV relativeFrom="margin">
            <wp:posOffset>-1106805</wp:posOffset>
          </wp:positionV>
          <wp:extent cx="1548130" cy="926465"/>
          <wp:effectExtent l="0" t="0" r="0" b="6985"/>
          <wp:wrapTight wrapText="bothSides">
            <wp:wrapPolygon edited="0">
              <wp:start x="0" y="0"/>
              <wp:lineTo x="0" y="21319"/>
              <wp:lineTo x="21263" y="21319"/>
              <wp:lineTo x="21263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I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26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0B2">
      <w:t>Medizininformatik-Initiative</w:t>
    </w:r>
  </w:p>
  <w:p w:rsidR="00E77AF3" w:rsidRPr="00F341D8" w:rsidRDefault="00F341D8" w:rsidP="00F341D8">
    <w:pPr>
      <w:pStyle w:val="Kopfzeile2"/>
    </w:pPr>
    <w:r>
      <w:t xml:space="preserve">Begleitstruktur  </w:t>
    </w:r>
    <w:r w:rsidRPr="004D00B2">
      <w:t xml:space="preserve">− </w:t>
    </w:r>
    <w:r>
      <w:t xml:space="preserve"> </w:t>
    </w:r>
    <w:r w:rsidR="00FA66A0">
      <w:t>Koordinationsstelle</w:t>
    </w:r>
    <w:r>
      <w:t xml:space="preserve"> </w:t>
    </w:r>
    <w:r w:rsidRPr="004D00B2">
      <w:t>des Nationalen Steuerungsgremiums</w:t>
    </w:r>
  </w:p>
  <w:p w:rsidR="004D00B2" w:rsidRDefault="004D00B2" w:rsidP="004D00B2">
    <w:pPr>
      <w:pStyle w:val="Kopfzeile"/>
      <w:rPr>
        <w:b w:val="0"/>
        <w:sz w:val="14"/>
        <w:szCs w:val="14"/>
      </w:rPr>
    </w:pPr>
  </w:p>
  <w:p w:rsidR="004D00B2" w:rsidRPr="004D00B2" w:rsidRDefault="004D00B2" w:rsidP="004D00B2">
    <w:pPr>
      <w:pStyle w:val="Kopfzeile"/>
      <w:rPr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824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C3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0C0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2B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569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92F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C0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46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8C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E08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8044F"/>
    <w:multiLevelType w:val="hybridMultilevel"/>
    <w:tmpl w:val="2EF0FD0C"/>
    <w:lvl w:ilvl="0" w:tplc="53C64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2695A"/>
    <w:multiLevelType w:val="hybridMultilevel"/>
    <w:tmpl w:val="C12AE20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E425B7"/>
    <w:multiLevelType w:val="hybridMultilevel"/>
    <w:tmpl w:val="143464AA"/>
    <w:lvl w:ilvl="0" w:tplc="2CECDCDC">
      <w:start w:val="1"/>
      <w:numFmt w:val="bullet"/>
      <w:pStyle w:val="Listenabsatz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B"/>
    <w:rsid w:val="00017DA5"/>
    <w:rsid w:val="00073AAF"/>
    <w:rsid w:val="00074EDC"/>
    <w:rsid w:val="0022523B"/>
    <w:rsid w:val="00296462"/>
    <w:rsid w:val="002A009E"/>
    <w:rsid w:val="002D01D5"/>
    <w:rsid w:val="002D5EDC"/>
    <w:rsid w:val="00392F16"/>
    <w:rsid w:val="003C4FE8"/>
    <w:rsid w:val="003D267C"/>
    <w:rsid w:val="003F4EA3"/>
    <w:rsid w:val="004D00B2"/>
    <w:rsid w:val="0050709C"/>
    <w:rsid w:val="00575E17"/>
    <w:rsid w:val="005A1D86"/>
    <w:rsid w:val="005B19EE"/>
    <w:rsid w:val="005C1DA6"/>
    <w:rsid w:val="0064625E"/>
    <w:rsid w:val="006655A6"/>
    <w:rsid w:val="00670FD9"/>
    <w:rsid w:val="00672532"/>
    <w:rsid w:val="006D4434"/>
    <w:rsid w:val="007451A1"/>
    <w:rsid w:val="00755491"/>
    <w:rsid w:val="007F1AA4"/>
    <w:rsid w:val="007F5734"/>
    <w:rsid w:val="00847152"/>
    <w:rsid w:val="00884B3D"/>
    <w:rsid w:val="00892B44"/>
    <w:rsid w:val="008B7BAB"/>
    <w:rsid w:val="0090714F"/>
    <w:rsid w:val="00946F8E"/>
    <w:rsid w:val="009C3401"/>
    <w:rsid w:val="00A316F5"/>
    <w:rsid w:val="00A4037D"/>
    <w:rsid w:val="00A57102"/>
    <w:rsid w:val="00A57428"/>
    <w:rsid w:val="00A85C1B"/>
    <w:rsid w:val="00AE32D8"/>
    <w:rsid w:val="00B05F91"/>
    <w:rsid w:val="00B43AA3"/>
    <w:rsid w:val="00B53EEC"/>
    <w:rsid w:val="00BB32A7"/>
    <w:rsid w:val="00BE279F"/>
    <w:rsid w:val="00C31AB2"/>
    <w:rsid w:val="00C33A97"/>
    <w:rsid w:val="00C54C2E"/>
    <w:rsid w:val="00C82FA5"/>
    <w:rsid w:val="00CA0B41"/>
    <w:rsid w:val="00CA3857"/>
    <w:rsid w:val="00CA63E5"/>
    <w:rsid w:val="00CE253D"/>
    <w:rsid w:val="00D433FE"/>
    <w:rsid w:val="00D721B7"/>
    <w:rsid w:val="00DC2EEB"/>
    <w:rsid w:val="00DC3DE9"/>
    <w:rsid w:val="00DD0374"/>
    <w:rsid w:val="00DD047C"/>
    <w:rsid w:val="00DE70BC"/>
    <w:rsid w:val="00E0237D"/>
    <w:rsid w:val="00E22908"/>
    <w:rsid w:val="00E22C3A"/>
    <w:rsid w:val="00E56AB2"/>
    <w:rsid w:val="00E77AF3"/>
    <w:rsid w:val="00EB40F5"/>
    <w:rsid w:val="00EE4400"/>
    <w:rsid w:val="00F341D8"/>
    <w:rsid w:val="00FA21DC"/>
    <w:rsid w:val="00FA66A0"/>
    <w:rsid w:val="00FC239B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F63FD"/>
  <w15:docId w15:val="{86B0B4CB-B3AF-4A90-842D-A1264269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2532"/>
    <w:pPr>
      <w:spacing w:after="0" w:line="240" w:lineRule="auto"/>
      <w:jc w:val="both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C3A"/>
    <w:pPr>
      <w:spacing w:before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C3A"/>
    <w:pPr>
      <w:keepNext/>
      <w:keepLines/>
      <w:spacing w:before="200" w:after="120" w:line="276" w:lineRule="auto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C3A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46F8E"/>
    <w:pPr>
      <w:keepNext/>
      <w:keepLines/>
      <w:spacing w:after="200" w:line="276" w:lineRule="auto"/>
      <w:outlineLvl w:val="3"/>
    </w:pPr>
    <w:rPr>
      <w:rFonts w:eastAsiaTheme="majorEastAsia" w:cstheme="majorBidi"/>
      <w:b/>
      <w:bCs/>
      <w:iCs/>
      <w:sz w:val="24"/>
      <w:lang w:eastAsia="en-US"/>
    </w:rPr>
  </w:style>
  <w:style w:type="paragraph" w:styleId="berschrift5">
    <w:name w:val="heading 5"/>
    <w:basedOn w:val="Standard"/>
    <w:next w:val="Standard"/>
    <w:link w:val="berschrift5Zchn"/>
    <w:rsid w:val="00E77AF3"/>
    <w:pPr>
      <w:spacing w:before="240" w:after="60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102"/>
    <w:rPr>
      <w:rFonts w:eastAsiaTheme="minorHAnsi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102"/>
    <w:rPr>
      <w:rFonts w:ascii="Tahoma" w:hAnsi="Tahoma" w:cs="Tahoma"/>
      <w:sz w:val="16"/>
      <w:szCs w:val="16"/>
    </w:rPr>
  </w:style>
  <w:style w:type="paragraph" w:styleId="Kopfzeile">
    <w:name w:val="header"/>
    <w:link w:val="KopfzeileZchn"/>
    <w:uiPriority w:val="99"/>
    <w:unhideWhenUsed/>
    <w:qFormat/>
    <w:rsid w:val="004D00B2"/>
    <w:pPr>
      <w:tabs>
        <w:tab w:val="center" w:pos="4536"/>
        <w:tab w:val="right" w:pos="9356"/>
      </w:tabs>
      <w:spacing w:after="0" w:line="240" w:lineRule="auto"/>
    </w:pPr>
    <w:rPr>
      <w:b/>
      <w:spacing w:val="-14"/>
      <w:sz w:val="38"/>
      <w:szCs w:val="38"/>
    </w:rPr>
  </w:style>
  <w:style w:type="character" w:customStyle="1" w:styleId="KopfzeileZchn">
    <w:name w:val="Kopfzeile Zchn"/>
    <w:basedOn w:val="Absatz-Standardschriftart"/>
    <w:link w:val="Kopfzeile"/>
    <w:uiPriority w:val="99"/>
    <w:rsid w:val="004D00B2"/>
    <w:rPr>
      <w:b/>
      <w:spacing w:val="-14"/>
      <w:sz w:val="38"/>
      <w:szCs w:val="38"/>
    </w:rPr>
  </w:style>
  <w:style w:type="paragraph" w:styleId="Fuzeile">
    <w:name w:val="footer"/>
    <w:link w:val="FuzeileZchn"/>
    <w:uiPriority w:val="99"/>
    <w:unhideWhenUsed/>
    <w:qFormat/>
    <w:rsid w:val="00EE4400"/>
    <w:pPr>
      <w:tabs>
        <w:tab w:val="left" w:pos="3828"/>
        <w:tab w:val="right" w:pos="9072"/>
      </w:tabs>
      <w:spacing w:line="282" w:lineRule="auto"/>
    </w:pPr>
    <w:rPr>
      <w:rFonts w:eastAsia="Times New Roman" w:cs="Tahoma"/>
      <w:noProof/>
      <w:color w:val="A6A6A6" w:themeColor="background1" w:themeShade="A6"/>
      <w:sz w:val="15"/>
      <w:szCs w:val="15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E4400"/>
    <w:rPr>
      <w:rFonts w:eastAsia="Times New Roman" w:cs="Tahoma"/>
      <w:noProof/>
      <w:color w:val="A6A6A6" w:themeColor="background1" w:themeShade="A6"/>
      <w:sz w:val="15"/>
      <w:szCs w:val="15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E77AF3"/>
    <w:rPr>
      <w:rFonts w:ascii="Tahoma" w:eastAsia="Times New Roman" w:hAnsi="Tahoma" w:cs="Times New Roman"/>
      <w:b/>
      <w:bCs/>
      <w:iCs/>
      <w:sz w:val="20"/>
      <w:szCs w:val="26"/>
      <w:lang w:eastAsia="de-DE"/>
    </w:rPr>
  </w:style>
  <w:style w:type="paragraph" w:customStyle="1" w:styleId="Text">
    <w:name w:val="Text"/>
    <w:basedOn w:val="Standard"/>
    <w:rsid w:val="00672532"/>
  </w:style>
  <w:style w:type="character" w:styleId="Hyperlink">
    <w:name w:val="Hyperlink"/>
    <w:basedOn w:val="Absatz-Standardschriftart"/>
    <w:uiPriority w:val="99"/>
    <w:unhideWhenUsed/>
    <w:rsid w:val="00A85C1B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E22C3A"/>
    <w:rPr>
      <w:rFonts w:eastAsia="Times New Roman" w:cs="Times New Roman"/>
      <w:b/>
      <w:sz w:val="28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C3A"/>
    <w:rPr>
      <w:rFonts w:eastAsiaTheme="majorEastAsia" w:cstheme="majorBidi"/>
      <w:b/>
      <w:bCs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C3A"/>
    <w:rPr>
      <w:rFonts w:eastAsiaTheme="majorEastAsia" w:cstheme="majorBidi"/>
      <w:b/>
      <w:bCs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46F8E"/>
    <w:rPr>
      <w:rFonts w:ascii="Tahoma" w:eastAsiaTheme="majorEastAsia" w:hAnsi="Tahoma" w:cstheme="majorBidi"/>
      <w:b/>
      <w:bCs/>
      <w:iCs/>
      <w:sz w:val="24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4D00B2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00B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qFormat/>
    <w:rsid w:val="004D00B2"/>
    <w:rPr>
      <w:vertAlign w:val="superscript"/>
    </w:rPr>
  </w:style>
  <w:style w:type="paragraph" w:customStyle="1" w:styleId="Kopfzeile2">
    <w:name w:val="Kopfzeile 2"/>
    <w:basedOn w:val="Kopfzeile"/>
    <w:qFormat/>
    <w:rsid w:val="004D00B2"/>
    <w:pPr>
      <w:tabs>
        <w:tab w:val="clear" w:pos="9356"/>
        <w:tab w:val="right" w:pos="9072"/>
      </w:tabs>
    </w:pPr>
    <w:rPr>
      <w:b w:val="0"/>
      <w:sz w:val="22"/>
      <w:szCs w:val="22"/>
    </w:rPr>
  </w:style>
  <w:style w:type="paragraph" w:styleId="Listenabsatz">
    <w:name w:val="List Paragraph"/>
    <w:basedOn w:val="Standard"/>
    <w:uiPriority w:val="34"/>
    <w:qFormat/>
    <w:rsid w:val="0022523B"/>
    <w:pPr>
      <w:numPr>
        <w:numId w:val="11"/>
      </w:numPr>
      <w:spacing w:before="120" w:after="120"/>
      <w:ind w:left="714" w:hanging="357"/>
      <w:contextualSpacing/>
    </w:pPr>
  </w:style>
  <w:style w:type="paragraph" w:styleId="Standardeinzug">
    <w:name w:val="Normal Indent"/>
    <w:basedOn w:val="Standard"/>
    <w:uiPriority w:val="99"/>
    <w:rsid w:val="00A57428"/>
    <w:pPr>
      <w:spacing w:before="120"/>
      <w:ind w:left="346"/>
      <w:jc w:val="left"/>
    </w:pPr>
    <w:rPr>
      <w:rFonts w:eastAsiaTheme="minorHAnsi" w:cstheme="minorBidi"/>
      <w:sz w:val="28"/>
      <w:szCs w:val="28"/>
      <w:lang w:eastAsia="en-US"/>
    </w:rPr>
  </w:style>
  <w:style w:type="paragraph" w:styleId="KeinLeerraum">
    <w:name w:val="No Spacing"/>
    <w:basedOn w:val="Standard"/>
    <w:uiPriority w:val="1"/>
    <w:qFormat/>
    <w:rsid w:val="00A57428"/>
    <w:pPr>
      <w:widowControl w:val="0"/>
      <w:autoSpaceDE w:val="0"/>
      <w:autoSpaceDN w:val="0"/>
      <w:jc w:val="left"/>
    </w:pPr>
    <w:rPr>
      <w:rFonts w:eastAsia="Calibri" w:cs="Calibri"/>
      <w:sz w:val="18"/>
      <w:szCs w:val="28"/>
      <w:lang w:eastAsia="en-US"/>
    </w:rPr>
  </w:style>
  <w:style w:type="table" w:styleId="Tabellenraster">
    <w:name w:val="Table Grid"/>
    <w:basedOn w:val="NormaleTabelle"/>
    <w:rsid w:val="00A57428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9646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E2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medizininformatik-initiative.de/de/covid-19-forschungsuebersich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MF\Vorlagen\MII_Vorlagen\Word\Vorlage_MI-I_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46393-6935-4391-A964-04F1A4ACAF20}"/>
      </w:docPartPr>
      <w:docPartBody>
        <w:p w:rsidR="00835BEB" w:rsidRDefault="00765F4E">
          <w:r w:rsidRPr="00434A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4E"/>
    <w:rsid w:val="003F1E62"/>
    <w:rsid w:val="00765F4E"/>
    <w:rsid w:val="00835BEB"/>
    <w:rsid w:val="00D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5F4E"/>
    <w:rPr>
      <w:color w:val="808080"/>
    </w:rPr>
  </w:style>
  <w:style w:type="paragraph" w:customStyle="1" w:styleId="9EA8B606DF744276A25EF5678F000D32">
    <w:name w:val="9EA8B606DF744276A25EF5678F000D32"/>
    <w:rsid w:val="00765F4E"/>
  </w:style>
  <w:style w:type="paragraph" w:customStyle="1" w:styleId="ED2B45AAED51446286ED9742DADE7DF4">
    <w:name w:val="ED2B45AAED51446286ED9742DADE7DF4"/>
    <w:rsid w:val="00765F4E"/>
  </w:style>
  <w:style w:type="paragraph" w:customStyle="1" w:styleId="665F71B14F024E67964B11EC58A5D935">
    <w:name w:val="665F71B14F024E67964B11EC58A5D935"/>
    <w:rsid w:val="00765F4E"/>
  </w:style>
  <w:style w:type="paragraph" w:customStyle="1" w:styleId="93D396BF7CB143FBAB5CE4C4F102DDD3">
    <w:name w:val="93D396BF7CB143FBAB5CE4C4F102DDD3"/>
    <w:rsid w:val="00765F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Vorlage_MI-I_Dokument.dotx</Template>
  <TotalTime>0</TotalTime>
  <Pages>2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Haderer, Sophie</dc:creator>
  <cp:lastModifiedBy>Haderer, Sophie</cp:lastModifiedBy>
  <cp:revision>12</cp:revision>
  <cp:lastPrinted>2016-09-12T12:01:00Z</cp:lastPrinted>
  <dcterms:created xsi:type="dcterms:W3CDTF">2020-09-29T11:00:00Z</dcterms:created>
  <dcterms:modified xsi:type="dcterms:W3CDTF">2020-09-29T12:52:00Z</dcterms:modified>
</cp:coreProperties>
</file>